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497A6" w14:textId="77777777" w:rsidR="00FE067E" w:rsidRDefault="00CD36CF" w:rsidP="00CC1F3B">
      <w:pPr>
        <w:pStyle w:val="TitlePageOrigin"/>
      </w:pPr>
      <w:r>
        <w:t>WEST virginia legislature</w:t>
      </w:r>
    </w:p>
    <w:p w14:paraId="577AC64C" w14:textId="77777777" w:rsidR="00CD36CF" w:rsidRDefault="00CD36CF" w:rsidP="00CC1F3B">
      <w:pPr>
        <w:pStyle w:val="TitlePageSession"/>
      </w:pPr>
      <w:r>
        <w:t>20</w:t>
      </w:r>
      <w:r w:rsidR="007F29DD">
        <w:t>2</w:t>
      </w:r>
      <w:r w:rsidR="00AB0024">
        <w:t>4</w:t>
      </w:r>
      <w:r>
        <w:t xml:space="preserve"> regular session</w:t>
      </w:r>
    </w:p>
    <w:p w14:paraId="1C16295A" w14:textId="77777777" w:rsidR="00CD36CF" w:rsidRDefault="00F824F2" w:rsidP="00CC1F3B">
      <w:pPr>
        <w:pStyle w:val="TitlePageBillPrefix"/>
      </w:pPr>
      <w:sdt>
        <w:sdtPr>
          <w:tag w:val="IntroDate"/>
          <w:id w:val="-1236936958"/>
          <w:placeholder>
            <w:docPart w:val="D527D71EA9954E9581F01BC5D1003255"/>
          </w:placeholder>
          <w:text/>
        </w:sdtPr>
        <w:sdtEndPr/>
        <w:sdtContent>
          <w:r w:rsidR="00AE48A0">
            <w:t>Introduced</w:t>
          </w:r>
        </w:sdtContent>
      </w:sdt>
    </w:p>
    <w:p w14:paraId="193D3013" w14:textId="13BD458C" w:rsidR="00CD36CF" w:rsidRDefault="00F824F2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2C685E80648542788C4DB60AF9D767D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808B0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C965C7540BAC42EE8F977D26F0467629"/>
          </w:placeholder>
          <w:text/>
        </w:sdtPr>
        <w:sdtEndPr/>
        <w:sdtContent>
          <w:r>
            <w:t>5301</w:t>
          </w:r>
        </w:sdtContent>
      </w:sdt>
    </w:p>
    <w:p w14:paraId="0BFE272C" w14:textId="46BF3A98" w:rsidR="00E831B3" w:rsidRDefault="00CD36CF" w:rsidP="008865AC">
      <w:pPr>
        <w:pStyle w:val="Sponsors"/>
      </w:pPr>
      <w:r>
        <w:t xml:space="preserve">By </w:t>
      </w:r>
      <w:r w:rsidR="00A808B0">
        <w:t>Delegate</w:t>
      </w:r>
      <w:r w:rsidR="001B571F">
        <w:t>s</w:t>
      </w:r>
      <w:r w:rsidR="00A808B0">
        <w:t xml:space="preserve"> E. Pritt</w:t>
      </w:r>
      <w:r w:rsidR="001B571F">
        <w:t xml:space="preserve">, </w:t>
      </w:r>
      <w:r w:rsidR="00D61284">
        <w:t xml:space="preserve">Moore, </w:t>
      </w:r>
      <w:r w:rsidR="001B571F">
        <w:t>Hornbuckle, Chiarelli, Williams, Campbell, Ward, Tully, Rohrbach, Young</w:t>
      </w:r>
      <w:r w:rsidR="00C05392">
        <w:t>,</w:t>
      </w:r>
      <w:r w:rsidR="001B571F">
        <w:t xml:space="preserve"> and Hamilton</w:t>
      </w:r>
    </w:p>
    <w:p w14:paraId="576FE9BB" w14:textId="2CC19766" w:rsidR="009A5749" w:rsidRDefault="009A5749" w:rsidP="009A5749">
      <w:pPr>
        <w:pStyle w:val="References"/>
      </w:pPr>
      <w:r>
        <w:t xml:space="preserve">[Introduced; </w:t>
      </w:r>
      <w:sdt>
        <w:sdtPr>
          <w:tag w:val="References"/>
          <w:id w:val="-1043047873"/>
          <w:placeholder>
            <w:docPart w:val="F572C627187B44D38C4E4600705E3687"/>
          </w:placeholder>
          <w:text w:multiLine="1"/>
        </w:sdtPr>
        <w:sdtEndPr/>
        <w:sdtContent>
          <w:r w:rsidR="00F824F2">
            <w:t>Introduced January 30, 2024; Referred to the Committee on Finance</w:t>
          </w:r>
        </w:sdtContent>
      </w:sdt>
      <w:r>
        <w:t>]</w:t>
      </w:r>
    </w:p>
    <w:p w14:paraId="0300F97D" w14:textId="77777777" w:rsidR="009A5749" w:rsidRDefault="009A5749" w:rsidP="008865AC">
      <w:pPr>
        <w:pStyle w:val="Sponsors"/>
      </w:pPr>
    </w:p>
    <w:p w14:paraId="30317E41" w14:textId="29398BF0" w:rsidR="00303684" w:rsidRDefault="0000526A" w:rsidP="00CC1F3B">
      <w:pPr>
        <w:pStyle w:val="TitleSection"/>
      </w:pPr>
      <w:r>
        <w:lastRenderedPageBreak/>
        <w:t>A BILL</w:t>
      </w:r>
      <w:r w:rsidR="008865AC">
        <w:t xml:space="preserve"> to amend the Code of West Virginia, 1</w:t>
      </w:r>
      <w:r w:rsidR="009A5749">
        <w:t>9</w:t>
      </w:r>
      <w:r w:rsidR="008865AC">
        <w:t>31, as amended</w:t>
      </w:r>
      <w:r w:rsidR="00A808B0">
        <w:t xml:space="preserve">, by adding thereto a new section, designated §18-5-52, </w:t>
      </w:r>
      <w:r w:rsidR="008865AC">
        <w:t xml:space="preserve">relating to </w:t>
      </w:r>
      <w:r w:rsidR="00A808B0">
        <w:t>providing</w:t>
      </w:r>
      <w:r w:rsidR="00A808B0">
        <w:rPr>
          <w:color w:val="auto"/>
        </w:rPr>
        <w:t xml:space="preserve"> free feminine hygiene product</w:t>
      </w:r>
      <w:r w:rsidR="001B571F">
        <w:rPr>
          <w:color w:val="auto"/>
        </w:rPr>
        <w:t>s</w:t>
      </w:r>
      <w:r w:rsidR="00A808B0">
        <w:rPr>
          <w:color w:val="auto"/>
        </w:rPr>
        <w:t xml:space="preserve"> to female students in public schools</w:t>
      </w:r>
      <w:r w:rsidR="008865AC">
        <w:t>.</w:t>
      </w:r>
    </w:p>
    <w:p w14:paraId="5541F5AC" w14:textId="49C2F3FD" w:rsidR="00A808B0" w:rsidRDefault="00303684" w:rsidP="00A808B0">
      <w:pPr>
        <w:pStyle w:val="EnactingClause"/>
      </w:pPr>
      <w:r>
        <w:t>Be it enacted by the Legislature of West Virginia:</w:t>
      </w:r>
    </w:p>
    <w:p w14:paraId="045683B9" w14:textId="77777777" w:rsidR="00A808B0" w:rsidRDefault="00A808B0" w:rsidP="00CC1F3B">
      <w:pPr>
        <w:pStyle w:val="SectionBody"/>
        <w:sectPr w:rsidR="00A808B0" w:rsidSect="00A808B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pgNumType w:start="0"/>
          <w:cols w:space="720"/>
          <w:titlePg/>
          <w:docGrid w:linePitch="360"/>
        </w:sectPr>
      </w:pPr>
    </w:p>
    <w:p w14:paraId="0D2740EB" w14:textId="3FC88196" w:rsidR="00A808B0" w:rsidRDefault="00A808B0" w:rsidP="00A808B0">
      <w:pPr>
        <w:pStyle w:val="ArticleHeading"/>
      </w:pPr>
      <w:r>
        <w:t>ARTICLE 5. COUNTY BOARD OF EDUCATION.</w:t>
      </w:r>
    </w:p>
    <w:p w14:paraId="35F23A48" w14:textId="77777777" w:rsidR="00A808B0" w:rsidRDefault="00A808B0" w:rsidP="00CC1F3B">
      <w:pPr>
        <w:pStyle w:val="SectionBody"/>
        <w:sectPr w:rsidR="00A808B0" w:rsidSect="00A808B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03126EA7" w14:textId="65F751A1" w:rsidR="00A808B0" w:rsidRPr="00A808B0" w:rsidRDefault="00A808B0" w:rsidP="00FF2B1E">
      <w:pPr>
        <w:pStyle w:val="SectionHeading"/>
        <w:rPr>
          <w:u w:val="single"/>
        </w:rPr>
        <w:sectPr w:rsidR="00A808B0" w:rsidRPr="00A808B0" w:rsidSect="009F2B7C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  <w:r w:rsidRPr="00A808B0">
        <w:rPr>
          <w:u w:val="single"/>
        </w:rPr>
        <w:t>§18-5-52.  Free feminine hygiene products for female students.</w:t>
      </w:r>
    </w:p>
    <w:p w14:paraId="7399F187" w14:textId="349A9AFB" w:rsidR="00A808B0" w:rsidRPr="00A808B0" w:rsidRDefault="00A808B0" w:rsidP="00A808B0">
      <w:pPr>
        <w:pStyle w:val="SectionBody"/>
        <w:rPr>
          <w:u w:val="single"/>
        </w:rPr>
        <w:sectPr w:rsidR="00A808B0" w:rsidRPr="00A808B0" w:rsidSect="00A808B0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A808B0">
        <w:rPr>
          <w:u w:val="single"/>
        </w:rPr>
        <w:t xml:space="preserve">County boards of education in this state shall provide female students free access to feminine hygiene products in all public elementary, middle, and high schools.  </w:t>
      </w:r>
    </w:p>
    <w:p w14:paraId="369E5743" w14:textId="1B318181" w:rsidR="00A808B0" w:rsidRDefault="00A808B0" w:rsidP="00CC1F3B">
      <w:pPr>
        <w:pStyle w:val="SectionBody"/>
        <w:sectPr w:rsidR="00A808B0" w:rsidSect="00A808B0">
          <w:type w:val="continuous"/>
          <w:pgSz w:w="12240" w:h="15840"/>
          <w:pgMar w:top="1440" w:right="1440" w:bottom="1440" w:left="1440" w:header="720" w:footer="720" w:gutter="0"/>
          <w:lnNumType w:countBy="1" w:restart="continuous"/>
          <w:cols w:space="720"/>
          <w:docGrid w:linePitch="360"/>
        </w:sectPr>
      </w:pPr>
    </w:p>
    <w:p w14:paraId="753C3BED" w14:textId="2374E5BC" w:rsidR="009A5749" w:rsidRDefault="009A5749" w:rsidP="009A5749">
      <w:pPr>
        <w:pStyle w:val="Note"/>
      </w:pPr>
      <w:r>
        <w:t xml:space="preserve">NOTE: The purpose of this bill is to </w:t>
      </w:r>
      <w:r w:rsidR="00A808B0">
        <w:rPr>
          <w:color w:val="auto"/>
        </w:rPr>
        <w:t>provide free feminine hygiene product</w:t>
      </w:r>
      <w:r w:rsidR="001B571F">
        <w:rPr>
          <w:color w:val="auto"/>
        </w:rPr>
        <w:t>s</w:t>
      </w:r>
      <w:r w:rsidR="00A808B0">
        <w:rPr>
          <w:color w:val="auto"/>
        </w:rPr>
        <w:t xml:space="preserve"> to female students in public schools</w:t>
      </w:r>
      <w:r>
        <w:rPr>
          <w:color w:val="auto"/>
        </w:rPr>
        <w:t>.</w:t>
      </w:r>
    </w:p>
    <w:p w14:paraId="22D3E84A" w14:textId="77777777" w:rsidR="009A5749" w:rsidRPr="00303684" w:rsidRDefault="009A5749" w:rsidP="009A5749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p w14:paraId="747768D6" w14:textId="77777777" w:rsidR="008865AC" w:rsidRDefault="008865AC" w:rsidP="006024E6">
      <w:pPr>
        <w:pStyle w:val="SectionBody"/>
        <w:suppressLineNumbers/>
      </w:pPr>
    </w:p>
    <w:sectPr w:rsidR="008865AC" w:rsidSect="00A808B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B8CB" w14:textId="77777777" w:rsidR="008865AC" w:rsidRPr="00B844FE" w:rsidRDefault="008865AC" w:rsidP="00B844FE">
      <w:r>
        <w:separator/>
      </w:r>
    </w:p>
  </w:endnote>
  <w:endnote w:type="continuationSeparator" w:id="0">
    <w:p w14:paraId="50CED451" w14:textId="77777777" w:rsidR="008865AC" w:rsidRPr="00B844FE" w:rsidRDefault="008865AC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77CDBA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0C0441FC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32A6E7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BE4E" w14:textId="77777777" w:rsidR="00A808B0" w:rsidRDefault="00A80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DA09" w14:textId="77777777" w:rsidR="008865AC" w:rsidRPr="00B844FE" w:rsidRDefault="008865AC" w:rsidP="00B844FE">
      <w:r>
        <w:separator/>
      </w:r>
    </w:p>
  </w:footnote>
  <w:footnote w:type="continuationSeparator" w:id="0">
    <w:p w14:paraId="20437285" w14:textId="77777777" w:rsidR="008865AC" w:rsidRPr="00B844FE" w:rsidRDefault="008865AC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AF35" w14:textId="77777777" w:rsidR="002A0269" w:rsidRPr="00B844FE" w:rsidRDefault="00F824F2">
    <w:pPr>
      <w:pStyle w:val="Header"/>
    </w:pPr>
    <w:sdt>
      <w:sdtPr>
        <w:id w:val="-684364211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2C685E80648542788C4DB60AF9D767DC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B6D" w14:textId="6E9B5616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A808B0">
      <w:t>H</w:t>
    </w:r>
    <w:r w:rsidR="009A5749">
      <w:t>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9A5749">
          <w:t>2024R3</w:t>
        </w:r>
        <w:r w:rsidR="00A808B0">
          <w:t>137</w:t>
        </w:r>
      </w:sdtContent>
    </w:sdt>
  </w:p>
  <w:p w14:paraId="7FDA9C13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090" w14:textId="514581EF" w:rsidR="002A0269" w:rsidRPr="002A0269" w:rsidRDefault="00F824F2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9A5749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887789788">
    <w:abstractNumId w:val="0"/>
  </w:num>
  <w:num w:numId="2" w16cid:durableId="47534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C"/>
    <w:rsid w:val="0000526A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B571F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2CC5"/>
    <w:rsid w:val="004E3441"/>
    <w:rsid w:val="00500579"/>
    <w:rsid w:val="00575F35"/>
    <w:rsid w:val="005A5366"/>
    <w:rsid w:val="005D7E17"/>
    <w:rsid w:val="006024E6"/>
    <w:rsid w:val="006210B7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7F29DD"/>
    <w:rsid w:val="00834EDE"/>
    <w:rsid w:val="008736AA"/>
    <w:rsid w:val="008865AC"/>
    <w:rsid w:val="008D275D"/>
    <w:rsid w:val="00980327"/>
    <w:rsid w:val="00986478"/>
    <w:rsid w:val="009A5749"/>
    <w:rsid w:val="009B5557"/>
    <w:rsid w:val="009F1067"/>
    <w:rsid w:val="00A31E01"/>
    <w:rsid w:val="00A527AD"/>
    <w:rsid w:val="00A718CF"/>
    <w:rsid w:val="00A808B0"/>
    <w:rsid w:val="00AB0024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05392"/>
    <w:rsid w:val="00C32FED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61284"/>
    <w:rsid w:val="00D81C16"/>
    <w:rsid w:val="00DE526B"/>
    <w:rsid w:val="00DF199D"/>
    <w:rsid w:val="00E01542"/>
    <w:rsid w:val="00E365F1"/>
    <w:rsid w:val="00E62F48"/>
    <w:rsid w:val="00E831B3"/>
    <w:rsid w:val="00E85995"/>
    <w:rsid w:val="00E95FBC"/>
    <w:rsid w:val="00EE70CB"/>
    <w:rsid w:val="00F41CA2"/>
    <w:rsid w:val="00F443C0"/>
    <w:rsid w:val="00F62EFB"/>
    <w:rsid w:val="00F824F2"/>
    <w:rsid w:val="00F87757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F1970"/>
  <w15:chartTrackingRefBased/>
  <w15:docId w15:val="{80411201-93CC-4697-AFD6-D95A4D2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A80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A808B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A808B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808B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808B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808B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808B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808B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808B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808B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808B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A808B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808B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808B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808B0"/>
  </w:style>
  <w:style w:type="character" w:customStyle="1" w:styleId="NoteOldChar">
    <w:name w:val="Note Old Char"/>
    <w:link w:val="NoteOld"/>
    <w:rsid w:val="00A808B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808B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A808B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A808B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A808B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808B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808B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A808B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808B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808B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808B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A808B0"/>
  </w:style>
  <w:style w:type="paragraph" w:customStyle="1" w:styleId="EnactingClauseOld">
    <w:name w:val="Enacting Clause Old"/>
    <w:next w:val="EnactingSectionOld"/>
    <w:link w:val="EnactingClauseOldChar"/>
    <w:autoRedefine/>
    <w:rsid w:val="00A808B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808B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808B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A808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808B0"/>
  </w:style>
  <w:style w:type="character" w:customStyle="1" w:styleId="BillNumberOldChar">
    <w:name w:val="Bill Number Old Char"/>
    <w:basedOn w:val="DefaultParagraphFont"/>
    <w:link w:val="BillNumberOld"/>
    <w:rsid w:val="00A808B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808B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808B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808B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808B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808B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A808B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08B0"/>
  </w:style>
  <w:style w:type="paragraph" w:styleId="Footer">
    <w:name w:val="footer"/>
    <w:basedOn w:val="Normal"/>
    <w:link w:val="FooterChar"/>
    <w:uiPriority w:val="99"/>
    <w:rsid w:val="00A808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8B0"/>
  </w:style>
  <w:style w:type="character" w:styleId="PlaceholderText">
    <w:name w:val="Placeholder Text"/>
    <w:basedOn w:val="DefaultParagraphFont"/>
    <w:uiPriority w:val="99"/>
    <w:semiHidden/>
    <w:locked/>
    <w:rsid w:val="00A808B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808B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808B0"/>
    <w:rPr>
      <w:sz w:val="20"/>
      <w:szCs w:val="20"/>
    </w:rPr>
  </w:style>
  <w:style w:type="character" w:customStyle="1" w:styleId="Underline">
    <w:name w:val="Underline"/>
    <w:uiPriority w:val="1"/>
    <w:rsid w:val="00A808B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A808B0"/>
  </w:style>
  <w:style w:type="paragraph" w:customStyle="1" w:styleId="BillNumber">
    <w:name w:val="Bill Number"/>
    <w:basedOn w:val="BillNumberOld"/>
    <w:qFormat/>
    <w:rsid w:val="00A808B0"/>
  </w:style>
  <w:style w:type="paragraph" w:customStyle="1" w:styleId="ChapterHeading">
    <w:name w:val="Chapter Heading"/>
    <w:basedOn w:val="ChapterHeadingOld"/>
    <w:next w:val="Normal"/>
    <w:qFormat/>
    <w:rsid w:val="00A808B0"/>
  </w:style>
  <w:style w:type="paragraph" w:customStyle="1" w:styleId="EnactingClause">
    <w:name w:val="Enacting Clause"/>
    <w:basedOn w:val="EnactingClauseOld"/>
    <w:qFormat/>
    <w:rsid w:val="00A808B0"/>
  </w:style>
  <w:style w:type="paragraph" w:customStyle="1" w:styleId="EnactingSection">
    <w:name w:val="Enacting Section"/>
    <w:basedOn w:val="EnactingSectionOld"/>
    <w:qFormat/>
    <w:rsid w:val="00A808B0"/>
  </w:style>
  <w:style w:type="paragraph" w:customStyle="1" w:styleId="HeaderStyle">
    <w:name w:val="Header Style"/>
    <w:basedOn w:val="HeaderStyleOld"/>
    <w:qFormat/>
    <w:rsid w:val="00A808B0"/>
  </w:style>
  <w:style w:type="paragraph" w:customStyle="1" w:styleId="Note">
    <w:name w:val="Note"/>
    <w:basedOn w:val="NoteOld"/>
    <w:qFormat/>
    <w:rsid w:val="00A808B0"/>
  </w:style>
  <w:style w:type="paragraph" w:customStyle="1" w:styleId="PartHeading">
    <w:name w:val="Part Heading"/>
    <w:basedOn w:val="PartHeadingOld"/>
    <w:qFormat/>
    <w:rsid w:val="00A808B0"/>
  </w:style>
  <w:style w:type="paragraph" w:customStyle="1" w:styleId="References">
    <w:name w:val="References"/>
    <w:basedOn w:val="ReferencesOld"/>
    <w:qFormat/>
    <w:rsid w:val="00A808B0"/>
  </w:style>
  <w:style w:type="paragraph" w:customStyle="1" w:styleId="SectionBody">
    <w:name w:val="Section Body"/>
    <w:basedOn w:val="SectionBodyOld"/>
    <w:link w:val="SectionBodyChar"/>
    <w:qFormat/>
    <w:rsid w:val="00A808B0"/>
  </w:style>
  <w:style w:type="paragraph" w:customStyle="1" w:styleId="SectionHeading">
    <w:name w:val="Section Heading"/>
    <w:basedOn w:val="SectionHeadingOld"/>
    <w:qFormat/>
    <w:rsid w:val="00A808B0"/>
  </w:style>
  <w:style w:type="paragraph" w:customStyle="1" w:styleId="Sponsors">
    <w:name w:val="Sponsors"/>
    <w:basedOn w:val="SponsorsOld"/>
    <w:qFormat/>
    <w:rsid w:val="00A808B0"/>
  </w:style>
  <w:style w:type="paragraph" w:customStyle="1" w:styleId="TitlePageBillPrefix">
    <w:name w:val="Title Page: Bill Prefix"/>
    <w:basedOn w:val="TitlePageBillPrefixOld"/>
    <w:qFormat/>
    <w:rsid w:val="00A808B0"/>
  </w:style>
  <w:style w:type="paragraph" w:customStyle="1" w:styleId="TitlePageOrigin">
    <w:name w:val="Title Page: Origin"/>
    <w:basedOn w:val="TitlePageOriginOld"/>
    <w:qFormat/>
    <w:rsid w:val="00A808B0"/>
  </w:style>
  <w:style w:type="paragraph" w:customStyle="1" w:styleId="TitlePageSession">
    <w:name w:val="Title Page: Session"/>
    <w:basedOn w:val="TitlePageSessionOld"/>
    <w:qFormat/>
    <w:rsid w:val="00A808B0"/>
  </w:style>
  <w:style w:type="paragraph" w:customStyle="1" w:styleId="TitleSection">
    <w:name w:val="Title Section"/>
    <w:basedOn w:val="TitleSectionOld"/>
    <w:qFormat/>
    <w:rsid w:val="00A808B0"/>
  </w:style>
  <w:style w:type="character" w:customStyle="1" w:styleId="Strike-Through">
    <w:name w:val="Strike-Through"/>
    <w:uiPriority w:val="1"/>
    <w:rsid w:val="00A808B0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A808B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A808B0"/>
    <w:rPr>
      <w:rFonts w:eastAsia="Calibri"/>
      <w:color w:val="000000"/>
    </w:rPr>
  </w:style>
  <w:style w:type="paragraph" w:customStyle="1" w:styleId="ChamberTitle">
    <w:name w:val="Chamber Title"/>
    <w:next w:val="Normal"/>
    <w:link w:val="ChamberTitleChar"/>
    <w:rsid w:val="00A808B0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A808B0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27D71EA9954E9581F01BC5D1003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F04B-412E-4F03-9402-514A9D803B91}"/>
      </w:docPartPr>
      <w:docPartBody>
        <w:p w:rsidR="00AD0979" w:rsidRDefault="00AD0979">
          <w:pPr>
            <w:pStyle w:val="D527D71EA9954E9581F01BC5D1003255"/>
          </w:pPr>
          <w:r w:rsidRPr="00B844FE">
            <w:t>Prefix Text</w:t>
          </w:r>
        </w:p>
      </w:docPartBody>
    </w:docPart>
    <w:docPart>
      <w:docPartPr>
        <w:name w:val="2C685E80648542788C4DB60AF9D76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C370D-DF55-4EE9-9E78-F086288AC72C}"/>
      </w:docPartPr>
      <w:docPartBody>
        <w:p w:rsidR="00AD0979" w:rsidRDefault="00AD0979">
          <w:pPr>
            <w:pStyle w:val="2C685E80648542788C4DB60AF9D767DC"/>
          </w:pPr>
          <w:r w:rsidRPr="00B844FE">
            <w:t>[Type here]</w:t>
          </w:r>
        </w:p>
      </w:docPartBody>
    </w:docPart>
    <w:docPart>
      <w:docPartPr>
        <w:name w:val="C965C7540BAC42EE8F977D26F046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213BE-360A-4EBE-9C87-6AEBF2CD1821}"/>
      </w:docPartPr>
      <w:docPartBody>
        <w:p w:rsidR="00AD0979" w:rsidRDefault="00AD0979">
          <w:pPr>
            <w:pStyle w:val="C965C7540BAC42EE8F977D26F0467629"/>
          </w:pPr>
          <w:r w:rsidRPr="00B844FE">
            <w:t>Number</w:t>
          </w:r>
        </w:p>
      </w:docPartBody>
    </w:docPart>
    <w:docPart>
      <w:docPartPr>
        <w:name w:val="F572C627187B44D38C4E4600705E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57C6B-6F1E-49FA-B067-04E7811E7680}"/>
      </w:docPartPr>
      <w:docPartBody>
        <w:p w:rsidR="006C7559" w:rsidRDefault="00AD0979" w:rsidP="00AD0979">
          <w:pPr>
            <w:pStyle w:val="F572C627187B44D38C4E4600705E368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79"/>
    <w:rsid w:val="006C7559"/>
    <w:rsid w:val="00A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27D71EA9954E9581F01BC5D1003255">
    <w:name w:val="D527D71EA9954E9581F01BC5D1003255"/>
  </w:style>
  <w:style w:type="paragraph" w:customStyle="1" w:styleId="2C685E80648542788C4DB60AF9D767DC">
    <w:name w:val="2C685E80648542788C4DB60AF9D767DC"/>
  </w:style>
  <w:style w:type="paragraph" w:customStyle="1" w:styleId="C965C7540BAC42EE8F977D26F0467629">
    <w:name w:val="C965C7540BAC42EE8F977D26F0467629"/>
  </w:style>
  <w:style w:type="paragraph" w:customStyle="1" w:styleId="F572C627187B44D38C4E4600705E3687">
    <w:name w:val="F572C627187B44D38C4E4600705E3687"/>
    <w:rsid w:val="00AD0979"/>
    <w:rPr>
      <w:kern w:val="0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AD09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Smith</dc:creator>
  <cp:keywords/>
  <dc:description/>
  <cp:lastModifiedBy>Sam Rowe</cp:lastModifiedBy>
  <cp:revision>2</cp:revision>
  <cp:lastPrinted>2024-01-22T17:27:00Z</cp:lastPrinted>
  <dcterms:created xsi:type="dcterms:W3CDTF">2024-01-29T14:00:00Z</dcterms:created>
  <dcterms:modified xsi:type="dcterms:W3CDTF">2024-01-29T14:00:00Z</dcterms:modified>
</cp:coreProperties>
</file>